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B9E0" w14:textId="4CA13B54" w:rsidR="003120BC" w:rsidRPr="007D771F" w:rsidRDefault="007D771F" w:rsidP="00F32B4A">
      <w:pPr>
        <w:pStyle w:val="Title"/>
        <w:jc w:val="left"/>
        <w:rPr>
          <w:u w:val="single"/>
        </w:rPr>
      </w:pPr>
      <w:r w:rsidRPr="002345FF">
        <w:rPr>
          <w:noProof/>
          <w:sz w:val="80"/>
          <w:szCs w:val="16"/>
        </w:rPr>
        <w:drawing>
          <wp:anchor distT="0" distB="0" distL="114300" distR="114300" simplePos="0" relativeHeight="251659264" behindDoc="0" locked="0" layoutInCell="1" allowOverlap="1" wp14:anchorId="02668D34" wp14:editId="22CB3A47">
            <wp:simplePos x="0" y="0"/>
            <wp:positionH relativeFrom="margin">
              <wp:align>right</wp:align>
            </wp:positionH>
            <wp:positionV relativeFrom="paragraph">
              <wp:posOffset>-665464</wp:posOffset>
            </wp:positionV>
            <wp:extent cx="1280769" cy="1173514"/>
            <wp:effectExtent l="0" t="0" r="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69" cy="117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014" w:rsidRPr="002345FF">
        <w:rPr>
          <w:sz w:val="80"/>
          <w:szCs w:val="16"/>
        </w:rPr>
        <w:t xml:space="preserve">NZ </w:t>
      </w:r>
      <w:r w:rsidR="00A402D8" w:rsidRPr="002345FF">
        <w:rPr>
          <w:sz w:val="80"/>
          <w:szCs w:val="16"/>
        </w:rPr>
        <w:t>Club</w:t>
      </w:r>
      <w:r w:rsidR="004C2014" w:rsidRPr="002345FF">
        <w:rPr>
          <w:sz w:val="80"/>
          <w:szCs w:val="16"/>
        </w:rPr>
        <w:t xml:space="preserve"> Team Championships</w:t>
      </w:r>
      <w:r w:rsidR="00E97C5A" w:rsidRPr="002345FF">
        <w:rPr>
          <w:sz w:val="80"/>
          <w:szCs w:val="16"/>
        </w:rPr>
        <w:t xml:space="preserve"> 202</w:t>
      </w:r>
      <w:r w:rsidR="002562E6" w:rsidRPr="002345FF">
        <w:rPr>
          <w:sz w:val="80"/>
          <w:szCs w:val="16"/>
        </w:rPr>
        <w:t>2</w:t>
      </w:r>
      <w:r w:rsidR="00F32B4A" w:rsidRPr="002345FF">
        <w:rPr>
          <w:sz w:val="80"/>
          <w:szCs w:val="16"/>
        </w:rPr>
        <w:t xml:space="preserve"> </w:t>
      </w:r>
      <w:r w:rsidR="002562E6">
        <w:br/>
      </w:r>
      <w:r w:rsidR="00F32B4A" w:rsidRPr="00956592">
        <w:rPr>
          <w:rStyle w:val="Heading1Char"/>
          <w:b/>
          <w:bCs w:val="0"/>
          <w:color w:val="3BB54A"/>
        </w:rPr>
        <w:t>Protest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56"/>
      </w:tblGrid>
      <w:tr w:rsidR="00C10DF2" w14:paraId="14AF6033" w14:textId="77777777" w:rsidTr="00C10DF2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CA2D9" w14:textId="2AAA3911" w:rsidR="00C10DF2" w:rsidRPr="00C10DF2" w:rsidRDefault="00C10DF2" w:rsidP="009C506B">
            <w:pPr>
              <w:rPr>
                <w:b/>
                <w:bCs/>
                <w:u w:val="single"/>
                <w:lang w:eastAsia="en-NZ"/>
              </w:rPr>
            </w:pPr>
            <w:r w:rsidRPr="00C10DF2">
              <w:rPr>
                <w:b/>
                <w:bCs/>
                <w:u w:val="single"/>
                <w:lang w:eastAsia="en-NZ"/>
              </w:rPr>
              <w:t>Your Details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041F7" w14:textId="77777777" w:rsidR="00C10DF2" w:rsidRDefault="00C10DF2" w:rsidP="009C506B">
            <w:pPr>
              <w:rPr>
                <w:lang w:eastAsia="en-NZ"/>
              </w:rPr>
            </w:pPr>
          </w:p>
        </w:tc>
      </w:tr>
      <w:tr w:rsidR="003120BC" w14:paraId="19E11404" w14:textId="77777777" w:rsidTr="00C10DF2">
        <w:tc>
          <w:tcPr>
            <w:tcW w:w="3114" w:type="dxa"/>
            <w:tcBorders>
              <w:top w:val="single" w:sz="4" w:space="0" w:color="auto"/>
            </w:tcBorders>
          </w:tcPr>
          <w:p w14:paraId="7F80819C" w14:textId="62A6201D" w:rsidR="003120BC" w:rsidRPr="00F85A0D" w:rsidRDefault="00C10DF2" w:rsidP="009C506B">
            <w:pPr>
              <w:rPr>
                <w:b/>
                <w:bCs/>
                <w:lang w:eastAsia="en-NZ"/>
              </w:rPr>
            </w:pPr>
            <w:r>
              <w:rPr>
                <w:b/>
                <w:bCs/>
                <w:lang w:eastAsia="en-NZ"/>
              </w:rPr>
              <w:t>Team Name</w:t>
            </w:r>
            <w:r w:rsidR="00F85A0D" w:rsidRPr="00F85A0D">
              <w:rPr>
                <w:b/>
                <w:bCs/>
                <w:lang w:eastAsia="en-NZ"/>
              </w:rPr>
              <w:t xml:space="preserve">: 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14:paraId="7FF94BE2" w14:textId="77777777" w:rsidR="003120BC" w:rsidRDefault="003120BC" w:rsidP="009C506B">
            <w:pPr>
              <w:rPr>
                <w:lang w:eastAsia="en-NZ"/>
              </w:rPr>
            </w:pPr>
          </w:p>
        </w:tc>
      </w:tr>
      <w:tr w:rsidR="003120BC" w14:paraId="5B114F05" w14:textId="77777777" w:rsidTr="00AD2AF4">
        <w:tc>
          <w:tcPr>
            <w:tcW w:w="3114" w:type="dxa"/>
          </w:tcPr>
          <w:p w14:paraId="6AC99B1E" w14:textId="64A02687" w:rsidR="003120BC" w:rsidRPr="00F85A0D" w:rsidRDefault="00F85A0D" w:rsidP="009C506B">
            <w:pPr>
              <w:rPr>
                <w:b/>
                <w:bCs/>
                <w:lang w:eastAsia="en-NZ"/>
              </w:rPr>
            </w:pPr>
            <w:r w:rsidRPr="00F85A0D">
              <w:rPr>
                <w:b/>
                <w:bCs/>
                <w:lang w:eastAsia="en-NZ"/>
              </w:rPr>
              <w:t xml:space="preserve">Contact Person: </w:t>
            </w:r>
          </w:p>
        </w:tc>
        <w:tc>
          <w:tcPr>
            <w:tcW w:w="6656" w:type="dxa"/>
          </w:tcPr>
          <w:p w14:paraId="5350BA8B" w14:textId="77777777" w:rsidR="003120BC" w:rsidRDefault="003120BC" w:rsidP="009C506B">
            <w:pPr>
              <w:rPr>
                <w:lang w:eastAsia="en-NZ"/>
              </w:rPr>
            </w:pPr>
          </w:p>
        </w:tc>
      </w:tr>
      <w:tr w:rsidR="003120BC" w14:paraId="2D161506" w14:textId="77777777" w:rsidTr="00AD2AF4">
        <w:tc>
          <w:tcPr>
            <w:tcW w:w="3114" w:type="dxa"/>
          </w:tcPr>
          <w:p w14:paraId="42115B91" w14:textId="2B63BDBE" w:rsidR="003120BC" w:rsidRPr="00F85A0D" w:rsidRDefault="00F85A0D" w:rsidP="009C506B">
            <w:pPr>
              <w:rPr>
                <w:b/>
                <w:bCs/>
                <w:lang w:eastAsia="en-NZ"/>
              </w:rPr>
            </w:pPr>
            <w:r w:rsidRPr="00F85A0D">
              <w:rPr>
                <w:b/>
                <w:bCs/>
                <w:lang w:eastAsia="en-NZ"/>
              </w:rPr>
              <w:t xml:space="preserve">Email Address: </w:t>
            </w:r>
          </w:p>
        </w:tc>
        <w:tc>
          <w:tcPr>
            <w:tcW w:w="6656" w:type="dxa"/>
          </w:tcPr>
          <w:p w14:paraId="2EF2A0F8" w14:textId="77777777" w:rsidR="003120BC" w:rsidRDefault="003120BC" w:rsidP="009C506B">
            <w:pPr>
              <w:rPr>
                <w:lang w:eastAsia="en-NZ"/>
              </w:rPr>
            </w:pPr>
          </w:p>
        </w:tc>
      </w:tr>
      <w:tr w:rsidR="003120BC" w14:paraId="45594EEB" w14:textId="77777777" w:rsidTr="00AD2AF4">
        <w:tc>
          <w:tcPr>
            <w:tcW w:w="3114" w:type="dxa"/>
          </w:tcPr>
          <w:p w14:paraId="4331533B" w14:textId="6CEB8236" w:rsidR="003120BC" w:rsidRPr="00F85A0D" w:rsidRDefault="00F85A0D" w:rsidP="009C506B">
            <w:pPr>
              <w:rPr>
                <w:b/>
                <w:bCs/>
                <w:lang w:eastAsia="en-NZ"/>
              </w:rPr>
            </w:pPr>
            <w:r w:rsidRPr="00F85A0D">
              <w:rPr>
                <w:b/>
                <w:bCs/>
                <w:lang w:eastAsia="en-NZ"/>
              </w:rPr>
              <w:t xml:space="preserve">Mobile Number: </w:t>
            </w:r>
          </w:p>
        </w:tc>
        <w:tc>
          <w:tcPr>
            <w:tcW w:w="6656" w:type="dxa"/>
          </w:tcPr>
          <w:p w14:paraId="5652E648" w14:textId="77777777" w:rsidR="003120BC" w:rsidRDefault="003120BC" w:rsidP="009C506B">
            <w:pPr>
              <w:rPr>
                <w:lang w:eastAsia="en-NZ"/>
              </w:rPr>
            </w:pPr>
          </w:p>
        </w:tc>
      </w:tr>
    </w:tbl>
    <w:p w14:paraId="791B72D8" w14:textId="407A09EE" w:rsidR="003120BC" w:rsidRDefault="003120BC" w:rsidP="009C506B">
      <w:pPr>
        <w:rPr>
          <w:lang w:eastAsia="en-NZ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119"/>
        <w:gridCol w:w="1276"/>
        <w:gridCol w:w="5386"/>
      </w:tblGrid>
      <w:tr w:rsidR="006618A9" w:rsidRPr="006618A9" w14:paraId="1C9928E4" w14:textId="77777777" w:rsidTr="00CF59A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1F65D" w14:textId="1A77B9BE" w:rsidR="006618A9" w:rsidRDefault="006618A9" w:rsidP="00F32B4A">
            <w:pPr>
              <w:spacing w:after="0" w:line="240" w:lineRule="auto"/>
              <w:rPr>
                <w:b/>
                <w:bCs/>
                <w:u w:val="single"/>
                <w:lang w:eastAsia="en-NZ"/>
              </w:rPr>
            </w:pPr>
            <w:r w:rsidRPr="006618A9">
              <w:rPr>
                <w:b/>
                <w:bCs/>
                <w:u w:val="single"/>
                <w:lang w:eastAsia="en-NZ"/>
              </w:rPr>
              <w:t>Your Protest</w:t>
            </w:r>
            <w:r w:rsidR="00CF59AF">
              <w:rPr>
                <w:b/>
                <w:bCs/>
                <w:u w:val="single"/>
                <w:lang w:eastAsia="en-NZ"/>
              </w:rPr>
              <w:t>(s)</w:t>
            </w:r>
          </w:p>
          <w:p w14:paraId="7DD5B2FF" w14:textId="5169092D" w:rsidR="006618A9" w:rsidRPr="006618A9" w:rsidRDefault="006618A9" w:rsidP="00F32B4A">
            <w:pPr>
              <w:spacing w:after="0" w:line="240" w:lineRule="auto"/>
              <w:rPr>
                <w:b/>
                <w:bCs/>
                <w:u w:val="single"/>
                <w:lang w:eastAsia="en-N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071FF" w14:textId="77777777" w:rsidR="006618A9" w:rsidRPr="006618A9" w:rsidRDefault="006618A9" w:rsidP="00F32B4A">
            <w:pPr>
              <w:spacing w:after="0" w:line="240" w:lineRule="auto"/>
              <w:rPr>
                <w:b/>
                <w:bCs/>
                <w:u w:val="single"/>
                <w:lang w:eastAsia="en-N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2CB0" w14:textId="77777777" w:rsidR="006618A9" w:rsidRPr="006618A9" w:rsidRDefault="006618A9" w:rsidP="00F32B4A">
            <w:pPr>
              <w:spacing w:after="0" w:line="240" w:lineRule="auto"/>
              <w:rPr>
                <w:b/>
                <w:bCs/>
                <w:u w:val="single"/>
                <w:lang w:eastAsia="en-NZ"/>
              </w:rPr>
            </w:pPr>
          </w:p>
        </w:tc>
      </w:tr>
      <w:tr w:rsidR="006618A9" w14:paraId="7A3D5B8D" w14:textId="77777777" w:rsidTr="00CF59AF">
        <w:tc>
          <w:tcPr>
            <w:tcW w:w="3119" w:type="dxa"/>
            <w:tcBorders>
              <w:top w:val="single" w:sz="4" w:space="0" w:color="auto"/>
            </w:tcBorders>
          </w:tcPr>
          <w:p w14:paraId="75A81D37" w14:textId="1A2ADC7E" w:rsidR="006618A9" w:rsidRPr="00EE2821" w:rsidRDefault="006618A9" w:rsidP="00F32B4A">
            <w:pPr>
              <w:spacing w:after="0" w:line="240" w:lineRule="auto"/>
              <w:rPr>
                <w:b/>
                <w:bCs/>
                <w:lang w:eastAsia="en-NZ"/>
              </w:rPr>
            </w:pPr>
            <w:r>
              <w:rPr>
                <w:b/>
                <w:bCs/>
                <w:lang w:eastAsia="en-NZ"/>
              </w:rPr>
              <w:t xml:space="preserve">Team Name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BD8F61" w14:textId="64613BEC" w:rsidR="006618A9" w:rsidRPr="00EE2821" w:rsidRDefault="006618A9" w:rsidP="00F32B4A">
            <w:pPr>
              <w:spacing w:after="0" w:line="240" w:lineRule="auto"/>
              <w:rPr>
                <w:b/>
                <w:bCs/>
                <w:lang w:eastAsia="en-NZ"/>
              </w:rPr>
            </w:pPr>
            <w:r>
              <w:rPr>
                <w:b/>
                <w:bCs/>
                <w:lang w:eastAsia="en-NZ"/>
              </w:rPr>
              <w:t>Ranking No.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8323C3A" w14:textId="12332D54" w:rsidR="006618A9" w:rsidRPr="00EE2821" w:rsidRDefault="006618A9" w:rsidP="00F32B4A">
            <w:pPr>
              <w:spacing w:after="0" w:line="240" w:lineRule="auto"/>
              <w:rPr>
                <w:b/>
                <w:bCs/>
                <w:lang w:eastAsia="en-NZ"/>
              </w:rPr>
            </w:pPr>
            <w:r>
              <w:rPr>
                <w:b/>
                <w:bCs/>
                <w:lang w:eastAsia="en-NZ"/>
              </w:rPr>
              <w:t>Rationale</w:t>
            </w:r>
          </w:p>
        </w:tc>
      </w:tr>
      <w:tr w:rsidR="006618A9" w14:paraId="581ABAFC" w14:textId="77777777" w:rsidTr="00CF59AF">
        <w:tc>
          <w:tcPr>
            <w:tcW w:w="3119" w:type="dxa"/>
          </w:tcPr>
          <w:p w14:paraId="1EEE324D" w14:textId="77777777" w:rsidR="006618A9" w:rsidRDefault="006618A9" w:rsidP="009C506B">
            <w:pPr>
              <w:rPr>
                <w:lang w:eastAsia="en-NZ"/>
              </w:rPr>
            </w:pPr>
          </w:p>
        </w:tc>
        <w:tc>
          <w:tcPr>
            <w:tcW w:w="1276" w:type="dxa"/>
          </w:tcPr>
          <w:p w14:paraId="7FCC62B8" w14:textId="77777777" w:rsidR="006618A9" w:rsidRDefault="006618A9" w:rsidP="009C506B">
            <w:pPr>
              <w:rPr>
                <w:lang w:eastAsia="en-NZ"/>
              </w:rPr>
            </w:pPr>
          </w:p>
        </w:tc>
        <w:tc>
          <w:tcPr>
            <w:tcW w:w="5386" w:type="dxa"/>
          </w:tcPr>
          <w:p w14:paraId="5EF42ACC" w14:textId="77777777" w:rsidR="006618A9" w:rsidRDefault="006618A9" w:rsidP="009C506B">
            <w:pPr>
              <w:rPr>
                <w:lang w:eastAsia="en-NZ"/>
              </w:rPr>
            </w:pPr>
          </w:p>
        </w:tc>
      </w:tr>
      <w:tr w:rsidR="006618A9" w14:paraId="2978ECB1" w14:textId="77777777" w:rsidTr="00CF59AF">
        <w:tc>
          <w:tcPr>
            <w:tcW w:w="3119" w:type="dxa"/>
          </w:tcPr>
          <w:p w14:paraId="14843E73" w14:textId="77777777" w:rsidR="006618A9" w:rsidRDefault="006618A9" w:rsidP="009C506B">
            <w:pPr>
              <w:rPr>
                <w:lang w:eastAsia="en-NZ"/>
              </w:rPr>
            </w:pPr>
          </w:p>
        </w:tc>
        <w:tc>
          <w:tcPr>
            <w:tcW w:w="1276" w:type="dxa"/>
          </w:tcPr>
          <w:p w14:paraId="67BFFCA0" w14:textId="77777777" w:rsidR="006618A9" w:rsidRDefault="006618A9" w:rsidP="009C506B">
            <w:pPr>
              <w:rPr>
                <w:lang w:eastAsia="en-NZ"/>
              </w:rPr>
            </w:pPr>
          </w:p>
        </w:tc>
        <w:tc>
          <w:tcPr>
            <w:tcW w:w="5386" w:type="dxa"/>
          </w:tcPr>
          <w:p w14:paraId="4B4B794A" w14:textId="77777777" w:rsidR="006618A9" w:rsidRDefault="006618A9" w:rsidP="009C506B">
            <w:pPr>
              <w:rPr>
                <w:lang w:eastAsia="en-NZ"/>
              </w:rPr>
            </w:pPr>
          </w:p>
        </w:tc>
      </w:tr>
      <w:tr w:rsidR="006618A9" w14:paraId="74E0CB92" w14:textId="77777777" w:rsidTr="00CF59AF">
        <w:tc>
          <w:tcPr>
            <w:tcW w:w="3119" w:type="dxa"/>
          </w:tcPr>
          <w:p w14:paraId="1F1D0FDB" w14:textId="77777777" w:rsidR="006618A9" w:rsidRDefault="006618A9" w:rsidP="009C506B">
            <w:pPr>
              <w:rPr>
                <w:lang w:eastAsia="en-NZ"/>
              </w:rPr>
            </w:pPr>
          </w:p>
        </w:tc>
        <w:tc>
          <w:tcPr>
            <w:tcW w:w="1276" w:type="dxa"/>
          </w:tcPr>
          <w:p w14:paraId="4F366312" w14:textId="77777777" w:rsidR="006618A9" w:rsidRDefault="006618A9" w:rsidP="009C506B">
            <w:pPr>
              <w:rPr>
                <w:lang w:eastAsia="en-NZ"/>
              </w:rPr>
            </w:pPr>
          </w:p>
        </w:tc>
        <w:tc>
          <w:tcPr>
            <w:tcW w:w="5386" w:type="dxa"/>
          </w:tcPr>
          <w:p w14:paraId="7483870C" w14:textId="77777777" w:rsidR="006618A9" w:rsidRDefault="006618A9" w:rsidP="009C506B">
            <w:pPr>
              <w:rPr>
                <w:lang w:eastAsia="en-NZ"/>
              </w:rPr>
            </w:pPr>
          </w:p>
        </w:tc>
      </w:tr>
    </w:tbl>
    <w:p w14:paraId="2D7A230C" w14:textId="77777777" w:rsidR="00F32B4A" w:rsidRDefault="00F32B4A" w:rsidP="009C506B">
      <w:pPr>
        <w:rPr>
          <w:lang w:eastAsia="en-NZ"/>
        </w:rPr>
      </w:pPr>
    </w:p>
    <w:p w14:paraId="24DBCFD2" w14:textId="0810F436" w:rsidR="00AD2AF4" w:rsidRPr="00CF59AF" w:rsidRDefault="009E7505" w:rsidP="00956592">
      <w:pPr>
        <w:jc w:val="center"/>
        <w:rPr>
          <w:b/>
          <w:bCs/>
          <w:sz w:val="32"/>
          <w:szCs w:val="28"/>
          <w:lang w:eastAsia="en-NZ"/>
        </w:rPr>
      </w:pPr>
      <w:r w:rsidRPr="00CF59AF">
        <w:rPr>
          <w:b/>
          <w:bCs/>
          <w:sz w:val="32"/>
          <w:szCs w:val="28"/>
          <w:lang w:eastAsia="en-NZ"/>
        </w:rPr>
        <w:t xml:space="preserve">To be submitted </w:t>
      </w:r>
      <w:r w:rsidR="00956592" w:rsidRPr="00CF59AF">
        <w:rPr>
          <w:b/>
          <w:bCs/>
          <w:sz w:val="32"/>
          <w:szCs w:val="28"/>
          <w:lang w:eastAsia="en-NZ"/>
        </w:rPr>
        <w:t>via email</w:t>
      </w:r>
      <w:r w:rsidRPr="00CF59AF">
        <w:rPr>
          <w:b/>
          <w:bCs/>
          <w:sz w:val="32"/>
          <w:szCs w:val="28"/>
          <w:lang w:eastAsia="en-NZ"/>
        </w:rPr>
        <w:t xml:space="preserve"> </w:t>
      </w:r>
      <w:r w:rsidR="00F32B4A" w:rsidRPr="00CF59AF">
        <w:rPr>
          <w:b/>
          <w:bCs/>
          <w:sz w:val="32"/>
          <w:szCs w:val="28"/>
          <w:lang w:eastAsia="en-NZ"/>
        </w:rPr>
        <w:t xml:space="preserve">to </w:t>
      </w:r>
      <w:hyperlink r:id="rId12" w:history="1">
        <w:r w:rsidR="00956592" w:rsidRPr="00CF59AF">
          <w:rPr>
            <w:rStyle w:val="Hyperlink"/>
            <w:b/>
            <w:bCs/>
            <w:color w:val="3BB54A"/>
            <w:sz w:val="32"/>
            <w:szCs w:val="28"/>
            <w:lang w:eastAsia="en-NZ"/>
          </w:rPr>
          <w:t>james@manawatubadminton.org.nz</w:t>
        </w:r>
      </w:hyperlink>
      <w:r w:rsidR="00F32B4A" w:rsidRPr="00CF59AF">
        <w:rPr>
          <w:b/>
          <w:bCs/>
          <w:color w:val="3BB54A"/>
          <w:sz w:val="32"/>
          <w:szCs w:val="28"/>
          <w:lang w:eastAsia="en-NZ"/>
        </w:rPr>
        <w:t xml:space="preserve"> </w:t>
      </w:r>
      <w:r w:rsidR="00956592" w:rsidRPr="00CF59AF">
        <w:rPr>
          <w:b/>
          <w:bCs/>
          <w:sz w:val="32"/>
          <w:szCs w:val="28"/>
          <w:lang w:eastAsia="en-NZ"/>
        </w:rPr>
        <w:br/>
      </w:r>
      <w:r w:rsidR="00F32B4A" w:rsidRPr="00CF59AF">
        <w:rPr>
          <w:b/>
          <w:bCs/>
          <w:sz w:val="32"/>
          <w:szCs w:val="28"/>
          <w:lang w:eastAsia="en-NZ"/>
        </w:rPr>
        <w:t xml:space="preserve">by </w:t>
      </w:r>
      <w:r w:rsidR="00956592" w:rsidRPr="00CF59AF">
        <w:rPr>
          <w:b/>
          <w:bCs/>
          <w:sz w:val="32"/>
          <w:szCs w:val="28"/>
          <w:lang w:eastAsia="en-NZ"/>
        </w:rPr>
        <w:t>Mon</w:t>
      </w:r>
      <w:r w:rsidR="004C2014" w:rsidRPr="00CF59AF">
        <w:rPr>
          <w:b/>
          <w:bCs/>
          <w:sz w:val="32"/>
          <w:szCs w:val="28"/>
          <w:lang w:eastAsia="en-NZ"/>
        </w:rPr>
        <w:t>da</w:t>
      </w:r>
      <w:r w:rsidR="00956592" w:rsidRPr="00CF59AF">
        <w:rPr>
          <w:b/>
          <w:bCs/>
          <w:sz w:val="32"/>
          <w:szCs w:val="28"/>
          <w:lang w:eastAsia="en-NZ"/>
        </w:rPr>
        <w:t>y</w:t>
      </w:r>
      <w:r w:rsidR="00876FB0" w:rsidRPr="00CF59AF">
        <w:rPr>
          <w:b/>
          <w:bCs/>
          <w:sz w:val="32"/>
          <w:szCs w:val="28"/>
          <w:lang w:eastAsia="en-NZ"/>
        </w:rPr>
        <w:t xml:space="preserve"> </w:t>
      </w:r>
      <w:r w:rsidR="00662D40">
        <w:rPr>
          <w:b/>
          <w:bCs/>
          <w:sz w:val="32"/>
          <w:szCs w:val="28"/>
          <w:lang w:eastAsia="en-NZ"/>
        </w:rPr>
        <w:t>31</w:t>
      </w:r>
      <w:r w:rsidR="00876FB0" w:rsidRPr="00CF59AF">
        <w:rPr>
          <w:b/>
          <w:bCs/>
          <w:sz w:val="32"/>
          <w:szCs w:val="28"/>
          <w:lang w:eastAsia="en-NZ"/>
        </w:rPr>
        <w:t xml:space="preserve"> </w:t>
      </w:r>
      <w:r w:rsidR="00FF555A" w:rsidRPr="00CF59AF">
        <w:rPr>
          <w:b/>
          <w:bCs/>
          <w:sz w:val="32"/>
          <w:szCs w:val="28"/>
          <w:lang w:eastAsia="en-NZ"/>
        </w:rPr>
        <w:t>October</w:t>
      </w:r>
    </w:p>
    <w:sectPr w:rsidR="00AD2AF4" w:rsidRPr="00CF59AF" w:rsidSect="0061675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843" w:left="992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F34C" w14:textId="77777777" w:rsidR="006250B2" w:rsidRDefault="006250B2" w:rsidP="00BC1CF0">
      <w:r>
        <w:separator/>
      </w:r>
    </w:p>
  </w:endnote>
  <w:endnote w:type="continuationSeparator" w:id="0">
    <w:p w14:paraId="7147C342" w14:textId="77777777" w:rsidR="006250B2" w:rsidRDefault="006250B2" w:rsidP="00BC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Railroad Gothic Pr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6343" w14:textId="77777777" w:rsidR="00085BE7" w:rsidRPr="009624BC" w:rsidRDefault="006100CE" w:rsidP="0061675F">
    <w:pPr>
      <w:pStyle w:val="Footer"/>
      <w:tabs>
        <w:tab w:val="clear" w:pos="4513"/>
        <w:tab w:val="clear" w:pos="9026"/>
        <w:tab w:val="center" w:pos="4820"/>
        <w:tab w:val="right" w:pos="97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FE6FBE" wp14:editId="7A11B9A4">
              <wp:simplePos x="0" y="0"/>
              <wp:positionH relativeFrom="page">
                <wp:posOffset>-371</wp:posOffset>
              </wp:positionH>
              <wp:positionV relativeFrom="page">
                <wp:posOffset>9463405</wp:posOffset>
              </wp:positionV>
              <wp:extent cx="1228725" cy="1228725"/>
              <wp:effectExtent l="0" t="0" r="9525" b="9525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1021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.05pt;margin-top:745.15pt;width:96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" fillcolor="black [3213]" stroked="f">
              <w10:wrap anchorx="page" anchory="page"/>
            </v:shape>
          </w:pict>
        </mc:Fallback>
      </mc:AlternateContent>
    </w:r>
    <w:r w:rsidR="0061675F">
      <w:fldChar w:fldCharType="begin"/>
    </w:r>
    <w:r w:rsidR="0061675F">
      <w:instrText xml:space="preserve"> PAGE   \* MERGEFORMAT </w:instrText>
    </w:r>
    <w:r w:rsidR="0061675F">
      <w:fldChar w:fldCharType="separate"/>
    </w:r>
    <w:r w:rsidR="0061675F">
      <w:rPr>
        <w:noProof/>
      </w:rPr>
      <w:t>1</w:t>
    </w:r>
    <w:r w:rsidR="006167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396" w14:textId="19D9D685" w:rsidR="00E97C5A" w:rsidRDefault="00E97C5A" w:rsidP="00E97C5A">
    <w:pPr>
      <w:pStyle w:val="Footer"/>
      <w:tabs>
        <w:tab w:val="clear" w:pos="4513"/>
        <w:tab w:val="clear" w:pos="9026"/>
        <w:tab w:val="center" w:pos="4820"/>
        <w:tab w:val="right" w:pos="9780"/>
      </w:tabs>
    </w:pPr>
  </w:p>
  <w:p w14:paraId="7BAF136D" w14:textId="314E4D95" w:rsidR="0061675F" w:rsidRDefault="0061675F" w:rsidP="0061675F">
    <w:pPr>
      <w:pStyle w:val="Footer"/>
      <w:tabs>
        <w:tab w:val="clear" w:pos="4513"/>
        <w:tab w:val="clear" w:pos="9026"/>
        <w:tab w:val="center" w:pos="4820"/>
        <w:tab w:val="right" w:pos="9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E11D" w14:textId="77777777" w:rsidR="006250B2" w:rsidRDefault="006250B2" w:rsidP="00BC1CF0">
      <w:r>
        <w:separator/>
      </w:r>
    </w:p>
  </w:footnote>
  <w:footnote w:type="continuationSeparator" w:id="0">
    <w:p w14:paraId="2A84E32C" w14:textId="77777777" w:rsidR="006250B2" w:rsidRDefault="006250B2" w:rsidP="00BC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7301" w14:textId="77777777" w:rsidR="009624BC" w:rsidRDefault="006167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6D6B73" wp14:editId="4DBFED46">
              <wp:simplePos x="0" y="0"/>
              <wp:positionH relativeFrom="page">
                <wp:posOffset>6330315</wp:posOffset>
              </wp:positionH>
              <wp:positionV relativeFrom="page">
                <wp:posOffset>371</wp:posOffset>
              </wp:positionV>
              <wp:extent cx="1228725" cy="1228725"/>
              <wp:effectExtent l="0" t="0" r="9525" b="9525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305D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498.45pt;margin-top:.05pt;width:96.75pt;height:96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" fillcolor="black [3213]" stroked="f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0448" w14:textId="614B1E49" w:rsidR="0061675F" w:rsidRDefault="0061675F">
    <w:pPr>
      <w:pStyle w:val="Header"/>
    </w:pPr>
    <w:r w:rsidRPr="0061675F">
      <w:rPr>
        <w:noProof/>
      </w:rPr>
      <w:drawing>
        <wp:anchor distT="0" distB="0" distL="114300" distR="114300" simplePos="0" relativeHeight="251667456" behindDoc="0" locked="0" layoutInCell="1" allowOverlap="1" wp14:anchorId="79F9962F" wp14:editId="19D5AF03">
          <wp:simplePos x="0" y="0"/>
          <wp:positionH relativeFrom="margin">
            <wp:posOffset>5027930</wp:posOffset>
          </wp:positionH>
          <wp:positionV relativeFrom="page">
            <wp:posOffset>95250</wp:posOffset>
          </wp:positionV>
          <wp:extent cx="1755140" cy="1019175"/>
          <wp:effectExtent l="0" t="0" r="0" b="0"/>
          <wp:wrapNone/>
          <wp:docPr id="30" name="Picture 3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NZ Horizontal Whit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31.5pt;visibility:visible" o:bullet="t">
        <v:imagedata r:id="rId1" o:title="" grayscale="t" bilevel="t"/>
      </v:shape>
    </w:pict>
  </w:numPicBullet>
  <w:numPicBullet w:numPicBulletId="1">
    <w:pict>
      <v:shape id="_x0000_i1027" type="#_x0000_t75" style="width:31.5pt;height:31.5pt;visibility:visible" o:bullet="t">
        <v:imagedata r:id="rId2" o:title="" grayscale="t" bilevel="t"/>
      </v:shape>
    </w:pict>
  </w:numPicBullet>
  <w:abstractNum w:abstractNumId="0" w15:restartNumberingAfterBreak="0">
    <w:nsid w:val="13EC0B5E"/>
    <w:multiLevelType w:val="multilevel"/>
    <w:tmpl w:val="73F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18A2"/>
    <w:multiLevelType w:val="hybridMultilevel"/>
    <w:tmpl w:val="542C8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75B3"/>
    <w:multiLevelType w:val="multilevel"/>
    <w:tmpl w:val="6D2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274030">
    <w:abstractNumId w:val="2"/>
  </w:num>
  <w:num w:numId="2" w16cid:durableId="970137299">
    <w:abstractNumId w:val="0"/>
  </w:num>
  <w:num w:numId="3" w16cid:durableId="190070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84"/>
    <w:rsid w:val="00025922"/>
    <w:rsid w:val="000638EC"/>
    <w:rsid w:val="000754F0"/>
    <w:rsid w:val="00077354"/>
    <w:rsid w:val="00083DCF"/>
    <w:rsid w:val="00085BE7"/>
    <w:rsid w:val="000C7C67"/>
    <w:rsid w:val="000F0931"/>
    <w:rsid w:val="001437B8"/>
    <w:rsid w:val="0018685D"/>
    <w:rsid w:val="00195362"/>
    <w:rsid w:val="001A7A54"/>
    <w:rsid w:val="001C31ED"/>
    <w:rsid w:val="002160A3"/>
    <w:rsid w:val="002345FF"/>
    <w:rsid w:val="002562E6"/>
    <w:rsid w:val="002616EE"/>
    <w:rsid w:val="00276F97"/>
    <w:rsid w:val="00277BAA"/>
    <w:rsid w:val="002E2161"/>
    <w:rsid w:val="003120BC"/>
    <w:rsid w:val="003220CA"/>
    <w:rsid w:val="00383062"/>
    <w:rsid w:val="00390112"/>
    <w:rsid w:val="003C44D1"/>
    <w:rsid w:val="003D1B52"/>
    <w:rsid w:val="003D5121"/>
    <w:rsid w:val="00426BE5"/>
    <w:rsid w:val="00431CEF"/>
    <w:rsid w:val="00433E1A"/>
    <w:rsid w:val="004354F1"/>
    <w:rsid w:val="00435B1F"/>
    <w:rsid w:val="0044040B"/>
    <w:rsid w:val="00466E30"/>
    <w:rsid w:val="00476DFF"/>
    <w:rsid w:val="004C2014"/>
    <w:rsid w:val="004C5902"/>
    <w:rsid w:val="00514265"/>
    <w:rsid w:val="0052331B"/>
    <w:rsid w:val="005732D2"/>
    <w:rsid w:val="005A306E"/>
    <w:rsid w:val="005A3337"/>
    <w:rsid w:val="005C1191"/>
    <w:rsid w:val="005C5E09"/>
    <w:rsid w:val="005D2616"/>
    <w:rsid w:val="005F27D4"/>
    <w:rsid w:val="006100CE"/>
    <w:rsid w:val="006114FB"/>
    <w:rsid w:val="006124B3"/>
    <w:rsid w:val="0061675F"/>
    <w:rsid w:val="006250B2"/>
    <w:rsid w:val="00637542"/>
    <w:rsid w:val="00656F42"/>
    <w:rsid w:val="006618A9"/>
    <w:rsid w:val="00662D40"/>
    <w:rsid w:val="006B29E7"/>
    <w:rsid w:val="006C0306"/>
    <w:rsid w:val="006C2F57"/>
    <w:rsid w:val="00726242"/>
    <w:rsid w:val="00731764"/>
    <w:rsid w:val="00742D04"/>
    <w:rsid w:val="00781738"/>
    <w:rsid w:val="007D771F"/>
    <w:rsid w:val="007F048E"/>
    <w:rsid w:val="008433C1"/>
    <w:rsid w:val="00876FB0"/>
    <w:rsid w:val="00877556"/>
    <w:rsid w:val="008C2045"/>
    <w:rsid w:val="008D2814"/>
    <w:rsid w:val="008D420B"/>
    <w:rsid w:val="008E07BA"/>
    <w:rsid w:val="009113A5"/>
    <w:rsid w:val="00917131"/>
    <w:rsid w:val="00917C8D"/>
    <w:rsid w:val="00951DA6"/>
    <w:rsid w:val="00953DDA"/>
    <w:rsid w:val="00956592"/>
    <w:rsid w:val="009624BC"/>
    <w:rsid w:val="00991FC0"/>
    <w:rsid w:val="009A0F25"/>
    <w:rsid w:val="009B1AE5"/>
    <w:rsid w:val="009C1E84"/>
    <w:rsid w:val="009C506B"/>
    <w:rsid w:val="009E3EA7"/>
    <w:rsid w:val="009E7505"/>
    <w:rsid w:val="00A076C2"/>
    <w:rsid w:val="00A101F1"/>
    <w:rsid w:val="00A402D8"/>
    <w:rsid w:val="00A86067"/>
    <w:rsid w:val="00AD2AF4"/>
    <w:rsid w:val="00B131E9"/>
    <w:rsid w:val="00B547F1"/>
    <w:rsid w:val="00B57774"/>
    <w:rsid w:val="00BA6D4A"/>
    <w:rsid w:val="00BC1CF0"/>
    <w:rsid w:val="00BE5168"/>
    <w:rsid w:val="00C10DF2"/>
    <w:rsid w:val="00C71042"/>
    <w:rsid w:val="00CC1533"/>
    <w:rsid w:val="00CF2C92"/>
    <w:rsid w:val="00CF36F8"/>
    <w:rsid w:val="00CF59AF"/>
    <w:rsid w:val="00D02A30"/>
    <w:rsid w:val="00D240BC"/>
    <w:rsid w:val="00D25944"/>
    <w:rsid w:val="00D26582"/>
    <w:rsid w:val="00D364E3"/>
    <w:rsid w:val="00D52DD3"/>
    <w:rsid w:val="00D62570"/>
    <w:rsid w:val="00D719B3"/>
    <w:rsid w:val="00DA7C29"/>
    <w:rsid w:val="00DB4C4E"/>
    <w:rsid w:val="00E14688"/>
    <w:rsid w:val="00E97C5A"/>
    <w:rsid w:val="00EA5D62"/>
    <w:rsid w:val="00ED102A"/>
    <w:rsid w:val="00ED5186"/>
    <w:rsid w:val="00EE2821"/>
    <w:rsid w:val="00EF2061"/>
    <w:rsid w:val="00F222B4"/>
    <w:rsid w:val="00F235DB"/>
    <w:rsid w:val="00F32B4A"/>
    <w:rsid w:val="00F3339C"/>
    <w:rsid w:val="00F408BF"/>
    <w:rsid w:val="00F45485"/>
    <w:rsid w:val="00F559CA"/>
    <w:rsid w:val="00F57AF7"/>
    <w:rsid w:val="00F7631F"/>
    <w:rsid w:val="00F85A0D"/>
    <w:rsid w:val="00F90508"/>
    <w:rsid w:val="00FD55F4"/>
    <w:rsid w:val="00FF555A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8B6702F"/>
  <w15:docId w15:val="{E8B9E89E-71F6-4704-A130-042D9BDE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86"/>
    <w:pPr>
      <w:spacing w:after="360" w:line="288" w:lineRule="auto"/>
      <w:jc w:val="both"/>
    </w:pPr>
    <w:rPr>
      <w:rFonts w:ascii="Futura Lt BT" w:hAnsi="Futura Lt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1E9"/>
    <w:pPr>
      <w:keepNext/>
      <w:jc w:val="left"/>
      <w:outlineLvl w:val="0"/>
    </w:pPr>
    <w:rPr>
      <w:rFonts w:asciiTheme="majorHAnsi" w:eastAsiaTheme="majorEastAsia" w:hAnsiTheme="majorHAnsi" w:cstheme="majorBidi"/>
      <w:bCs/>
      <w:color w:val="B5985A" w:themeColor="accent2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506B"/>
    <w:pPr>
      <w:spacing w:after="200"/>
      <w:outlineLvl w:val="1"/>
    </w:pPr>
    <w:rPr>
      <w:bCs w:val="0"/>
      <w:color w:val="999999" w:themeColor="accent1"/>
      <w:sz w:val="4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131E9"/>
    <w:pPr>
      <w:outlineLvl w:val="2"/>
    </w:pPr>
    <w:rPr>
      <w:bCs w:val="0"/>
      <w:color w:val="999999" w:themeColor="accent1"/>
      <w:sz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31CEF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31CEF"/>
    <w:pPr>
      <w:outlineLvl w:val="4"/>
    </w:pPr>
    <w:rPr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rsid w:val="00431CEF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rsid w:val="00431CEF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character" w:customStyle="1" w:styleId="BlockNumbersChar">
    <w:name w:val="Block Numbers Char"/>
    <w:basedOn w:val="DefaultParagraphFont"/>
    <w:link w:val="BlockNumbers"/>
    <w:rsid w:val="00431CEF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rsid w:val="00431CEF"/>
    <w:pPr>
      <w:jc w:val="right"/>
    </w:pPr>
    <w:rPr>
      <w:color w:val="FFFFFF" w:themeColor="text2"/>
      <w:sz w:val="20"/>
    </w:rPr>
  </w:style>
  <w:style w:type="paragraph" w:customStyle="1" w:styleId="Mailer">
    <w:name w:val="Mailer"/>
    <w:basedOn w:val="Normal"/>
    <w:link w:val="MailerChar"/>
    <w:rsid w:val="00431CEF"/>
    <w:rPr>
      <w:rFonts w:asciiTheme="majorHAnsi" w:eastAsiaTheme="majorEastAsia" w:hAnsiTheme="majorHAnsi" w:cstheme="majorBidi"/>
      <w:b/>
      <w:color w:val="FFFFFF" w:themeColor="text2"/>
      <w:sz w:val="20"/>
    </w:rPr>
  </w:style>
  <w:style w:type="character" w:customStyle="1" w:styleId="MailerChar">
    <w:name w:val="Mailer Char"/>
    <w:basedOn w:val="DefaultParagraphFont"/>
    <w:link w:val="Mailer"/>
    <w:rsid w:val="00431CEF"/>
    <w:rPr>
      <w:rFonts w:asciiTheme="majorHAnsi" w:eastAsiaTheme="majorEastAsia" w:hAnsiTheme="majorHAnsi" w:cstheme="majorBidi"/>
      <w:b/>
      <w:color w:val="FFFFFF" w:themeColor="text2"/>
      <w:sz w:val="20"/>
    </w:rPr>
  </w:style>
  <w:style w:type="paragraph" w:customStyle="1" w:styleId="Tagline">
    <w:name w:val="Tagline"/>
    <w:basedOn w:val="Normal"/>
    <w:rsid w:val="00431CEF"/>
    <w:pPr>
      <w:jc w:val="center"/>
    </w:pPr>
    <w:rPr>
      <w:color w:val="FFFFFF" w:themeColor="text2"/>
      <w:sz w:val="20"/>
    </w:rPr>
  </w:style>
  <w:style w:type="paragraph" w:customStyle="1" w:styleId="Company">
    <w:name w:val="Company"/>
    <w:basedOn w:val="Normal"/>
    <w:rsid w:val="00431CEF"/>
    <w:rPr>
      <w:rFonts w:asciiTheme="majorHAnsi" w:eastAsiaTheme="majorEastAsia" w:hAnsiTheme="majorHAnsi" w:cstheme="majorBidi"/>
      <w:b/>
      <w:color w:val="000000" w:themeColor="background2"/>
      <w:sz w:val="32"/>
    </w:rPr>
  </w:style>
  <w:style w:type="paragraph" w:customStyle="1" w:styleId="Recipient">
    <w:name w:val="Recipient"/>
    <w:basedOn w:val="Normal"/>
    <w:rsid w:val="00431CEF"/>
    <w:rPr>
      <w:rFonts w:asciiTheme="majorHAnsi" w:eastAsiaTheme="majorEastAsia" w:hAnsiTheme="majorHAnsi" w:cstheme="majorBidi"/>
      <w:b/>
      <w:color w:val="FFFFFF" w:themeColor="text2"/>
      <w:sz w:val="28"/>
    </w:rPr>
  </w:style>
  <w:style w:type="paragraph" w:customStyle="1" w:styleId="CompanyLarge">
    <w:name w:val="Company Large"/>
    <w:basedOn w:val="Company"/>
    <w:rsid w:val="00431CEF"/>
    <w:rPr>
      <w:color w:val="FFFFFF" w:themeColor="text2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B131E9"/>
    <w:rPr>
      <w:rFonts w:asciiTheme="majorHAnsi" w:eastAsiaTheme="majorEastAsia" w:hAnsiTheme="majorHAnsi" w:cstheme="majorBidi"/>
      <w:bCs/>
      <w:color w:val="B5985A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06B"/>
    <w:rPr>
      <w:rFonts w:asciiTheme="majorHAnsi" w:eastAsiaTheme="majorEastAsia" w:hAnsiTheme="majorHAnsi" w:cstheme="majorBidi"/>
      <w:color w:val="999999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1E9"/>
    <w:rPr>
      <w:rFonts w:asciiTheme="majorHAnsi" w:eastAsiaTheme="majorEastAsia" w:hAnsiTheme="majorHAnsi" w:cstheme="majorBidi"/>
      <w:color w:val="999999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CEF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CEF"/>
    <w:rPr>
      <w:b/>
      <w:color w:val="FFFFFF" w:themeColor="background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5902"/>
    <w:pPr>
      <w:keepNext/>
      <w:spacing w:after="480"/>
      <w:ind w:right="1134"/>
    </w:pPr>
    <w:rPr>
      <w:rFonts w:ascii="Railroad Gothic Pro" w:eastAsia="Times New Roman" w:hAnsi="Railroad Gothic Pro" w:cs="Helvetica"/>
      <w:sz w:val="96"/>
      <w:szCs w:val="3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4C5902"/>
    <w:rPr>
      <w:rFonts w:ascii="Railroad Gothic Pro" w:eastAsia="Times New Roman" w:hAnsi="Railroad Gothic Pro" w:cs="Helvetica"/>
      <w:sz w:val="96"/>
      <w:szCs w:val="32"/>
      <w:lang w:eastAsia="en-NZ"/>
    </w:rPr>
  </w:style>
  <w:style w:type="paragraph" w:styleId="Subtitle">
    <w:name w:val="Subtitle"/>
    <w:basedOn w:val="Normal"/>
    <w:link w:val="SubtitleChar"/>
    <w:uiPriority w:val="11"/>
    <w:rsid w:val="00ED5186"/>
    <w:pPr>
      <w:numPr>
        <w:ilvl w:val="1"/>
      </w:numPr>
      <w:spacing w:after="120"/>
    </w:pPr>
    <w:rPr>
      <w:rFonts w:asciiTheme="majorHAnsi" w:eastAsiaTheme="majorEastAsia" w:hAnsiTheme="majorHAnsi" w:cstheme="majorBidi"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D5186"/>
    <w:rPr>
      <w:rFonts w:asciiTheme="majorHAnsi" w:eastAsiaTheme="majorEastAsia" w:hAnsiTheme="majorHAnsi" w:cstheme="majorBidi"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083DCF"/>
    <w:pPr>
      <w:spacing w:before="240" w:after="240"/>
    </w:pPr>
    <w:rPr>
      <w:rFonts w:ascii="Times New Roman" w:eastAsia="Times New Roman" w:hAnsi="Times New Roman" w:cs="Times New Roman"/>
      <w:lang w:eastAsia="en-NZ"/>
    </w:rPr>
  </w:style>
  <w:style w:type="paragraph" w:styleId="ListParagraph">
    <w:name w:val="List Paragraph"/>
    <w:basedOn w:val="Normal"/>
    <w:uiPriority w:val="34"/>
    <w:rsid w:val="00083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1B"/>
    <w:rPr>
      <w:color w:val="B5985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F0"/>
  </w:style>
  <w:style w:type="paragraph" w:styleId="Footer">
    <w:name w:val="footer"/>
    <w:basedOn w:val="Normal"/>
    <w:link w:val="FooterChar"/>
    <w:uiPriority w:val="99"/>
    <w:unhideWhenUsed/>
    <w:qFormat/>
    <w:rsid w:val="00F45485"/>
    <w:pPr>
      <w:tabs>
        <w:tab w:val="center" w:pos="4513"/>
        <w:tab w:val="right" w:pos="9026"/>
      </w:tabs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5485"/>
    <w:rPr>
      <w:rFonts w:ascii="Futura Lt BT" w:hAnsi="Futura Lt BT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5BE7"/>
    <w:rPr>
      <w:color w:val="605E5C"/>
      <w:shd w:val="clear" w:color="auto" w:fill="E1DFDD"/>
    </w:rPr>
  </w:style>
  <w:style w:type="paragraph" w:customStyle="1" w:styleId="DateLine">
    <w:name w:val="Date Line"/>
    <w:basedOn w:val="Normal"/>
    <w:link w:val="DateLineChar"/>
    <w:rsid w:val="00085BE7"/>
    <w:pPr>
      <w:spacing w:before="960" w:after="960"/>
    </w:pPr>
  </w:style>
  <w:style w:type="paragraph" w:customStyle="1" w:styleId="SignatureLine">
    <w:name w:val="Signature Line"/>
    <w:basedOn w:val="Normal"/>
    <w:link w:val="SignatureLineChar"/>
    <w:rsid w:val="00F45485"/>
    <w:pPr>
      <w:spacing w:before="960" w:after="0"/>
      <w:contextualSpacing/>
      <w:jc w:val="left"/>
    </w:pPr>
    <w:rPr>
      <w:lang w:eastAsia="en-NZ"/>
    </w:rPr>
  </w:style>
  <w:style w:type="character" w:customStyle="1" w:styleId="DateLineChar">
    <w:name w:val="Date Line Char"/>
    <w:basedOn w:val="DefaultParagraphFont"/>
    <w:link w:val="DateLine"/>
    <w:rsid w:val="00085BE7"/>
    <w:rPr>
      <w:rFonts w:ascii="Futura Lt BT" w:hAnsi="Futura Lt BT"/>
    </w:rPr>
  </w:style>
  <w:style w:type="character" w:customStyle="1" w:styleId="SignatureLineChar">
    <w:name w:val="Signature Line Char"/>
    <w:basedOn w:val="DefaultParagraphFont"/>
    <w:link w:val="SignatureLine"/>
    <w:rsid w:val="00F45485"/>
    <w:rPr>
      <w:rFonts w:ascii="Futura Lt BT" w:hAnsi="Futura Lt BT"/>
      <w:lang w:eastAsia="en-NZ"/>
    </w:rPr>
  </w:style>
  <w:style w:type="table" w:styleId="TableGrid">
    <w:name w:val="Table Grid"/>
    <w:basedOn w:val="TableNormal"/>
    <w:uiPriority w:val="59"/>
    <w:rsid w:val="0031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587">
                  <w:marLeft w:val="375"/>
                  <w:marRight w:val="37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8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9" w:color="DDDDDD"/>
                            <w:left w:val="single" w:sz="6" w:space="19" w:color="DDDDDD"/>
                            <w:bottom w:val="single" w:sz="6" w:space="19" w:color="DDDDDD"/>
                            <w:right w:val="single" w:sz="6" w:space="1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es@manawatubadminton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\AppData\Roaming\Microsoft\Templates\BNZ%20document%202020.dotx" TargetMode="External"/></Relationships>
</file>

<file path=word/theme/theme1.xml><?xml version="1.0" encoding="utf-8"?>
<a:theme xmlns:a="http://schemas.openxmlformats.org/drawingml/2006/main" name="Office Theme">
  <a:themeElements>
    <a:clrScheme name="BNZ 2020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999999"/>
      </a:accent1>
      <a:accent2>
        <a:srgbClr val="B5985A"/>
      </a:accent2>
      <a:accent3>
        <a:srgbClr val="E62840"/>
      </a:accent3>
      <a:accent4>
        <a:srgbClr val="00A99D"/>
      </a:accent4>
      <a:accent5>
        <a:srgbClr val="5B9BD5"/>
      </a:accent5>
      <a:accent6>
        <a:srgbClr val="232332"/>
      </a:accent6>
      <a:hlink>
        <a:srgbClr val="B5985A"/>
      </a:hlink>
      <a:folHlink>
        <a:srgbClr val="999999"/>
      </a:folHlink>
    </a:clrScheme>
    <a:fontScheme name="BNZ">
      <a:majorFont>
        <a:latin typeface="Railroad Gothic Pro"/>
        <a:ea typeface=""/>
        <a:cs typeface=""/>
      </a:majorFont>
      <a:minorFont>
        <a:latin typeface="Futura Md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69192-b34e-4c65-890b-1bd0f2d10f4c" xsi:nil="true"/>
    <lcf76f155ced4ddcb4097134ff3c332f xmlns="b8bbf424-8df2-4f1d-b5ed-b5b3e8a2cf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44A7942C4E40B329926066568036" ma:contentTypeVersion="16" ma:contentTypeDescription="Create a new document." ma:contentTypeScope="" ma:versionID="86d913a94fadf975005db5ad5c6fe32c">
  <xsd:schema xmlns:xsd="http://www.w3.org/2001/XMLSchema" xmlns:xs="http://www.w3.org/2001/XMLSchema" xmlns:p="http://schemas.microsoft.com/office/2006/metadata/properties" xmlns:ns2="b8bbf424-8df2-4f1d-b5ed-b5b3e8a2cf20" xmlns:ns3="30f69192-b34e-4c65-890b-1bd0f2d10f4c" targetNamespace="http://schemas.microsoft.com/office/2006/metadata/properties" ma:root="true" ma:fieldsID="66ad640b3c6cc8403798a8df0726a126" ns2:_="" ns3:_="">
    <xsd:import namespace="b8bbf424-8df2-4f1d-b5ed-b5b3e8a2cf20"/>
    <xsd:import namespace="30f69192-b34e-4c65-890b-1bd0f2d1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f424-8df2-4f1d-b5ed-b5b3e8a2c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d4403c-6f5d-434a-94bb-14ffef7b7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69192-b34e-4c65-890b-1bd0f2d1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659bd-58a9-40da-ab3c-ab423e842a86}" ma:internalName="TaxCatchAll" ma:showField="CatchAllData" ma:web="30f69192-b34e-4c65-890b-1bd0f2d10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BE37A-489B-4583-B619-C51E1CB6819B}">
  <ds:schemaRefs>
    <ds:schemaRef ds:uri="http://schemas.microsoft.com/office/2006/metadata/properties"/>
    <ds:schemaRef ds:uri="http://schemas.microsoft.com/office/infopath/2007/PartnerControls"/>
    <ds:schemaRef ds:uri="30f69192-b34e-4c65-890b-1bd0f2d10f4c"/>
    <ds:schemaRef ds:uri="b8bbf424-8df2-4f1d-b5ed-b5b3e8a2cf20"/>
  </ds:schemaRefs>
</ds:datastoreItem>
</file>

<file path=customXml/itemProps2.xml><?xml version="1.0" encoding="utf-8"?>
<ds:datastoreItem xmlns:ds="http://schemas.openxmlformats.org/officeDocument/2006/customXml" ds:itemID="{549923FE-CA64-4DC6-834B-39F44B591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F1021-C9B8-4244-9856-2CF5BBD19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8EDA3-2AB7-4D06-8DD5-D25CBC44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bf424-8df2-4f1d-b5ed-b5b3e8a2cf20"/>
    <ds:schemaRef ds:uri="30f69192-b34e-4c65-890b-1bd0f2d10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BNZ document 2020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James Veitch</cp:lastModifiedBy>
  <cp:revision>19</cp:revision>
  <cp:lastPrinted>2020-05-20T23:20:00Z</cp:lastPrinted>
  <dcterms:created xsi:type="dcterms:W3CDTF">2022-06-08T00:11:00Z</dcterms:created>
  <dcterms:modified xsi:type="dcterms:W3CDTF">2022-09-06T06:17:00Z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0x010100840D44A7942C4E40B329926066568036</vt:lpwstr>
  </property>
  <property fmtid="{D5CDD505-2E9C-101B-9397-08002B2CF9AE}" pid="3" name="MediaServiceImageTags">
    <vt:lpwstr/>
  </property>
</Properties>
</file>